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88CF" w14:textId="77777777" w:rsidR="00662642" w:rsidRDefault="00662642" w:rsidP="002509DC">
      <w:pPr>
        <w:jc w:val="center"/>
        <w:rPr>
          <w:rFonts w:ascii="Arial Rounded MT Bold" w:hAnsi="Arial Rounded MT Bold"/>
          <w:b/>
          <w:color w:val="4BACC6" w:themeColor="accent5"/>
          <w:sz w:val="32"/>
          <w:u w:val="single"/>
        </w:rPr>
      </w:pPr>
    </w:p>
    <w:p w14:paraId="452B0BA2" w14:textId="61F3B5EF" w:rsidR="00E0571B" w:rsidRPr="00D52FFA" w:rsidRDefault="00652FCB" w:rsidP="002509DC">
      <w:pPr>
        <w:jc w:val="center"/>
        <w:rPr>
          <w:rFonts w:ascii="Arial Rounded MT Bold" w:hAnsi="Arial Rounded MT Bold"/>
          <w:b/>
          <w:color w:val="4BACC6" w:themeColor="accent5"/>
          <w:sz w:val="32"/>
          <w:u w:val="single"/>
        </w:rPr>
      </w:pPr>
      <w:r w:rsidRPr="00D52FFA">
        <w:rPr>
          <w:rFonts w:ascii="Arial Rounded MT Bold" w:hAnsi="Arial Rounded MT Bold"/>
          <w:b/>
          <w:color w:val="4BACC6" w:themeColor="accent5"/>
          <w:sz w:val="32"/>
          <w:u w:val="single"/>
        </w:rPr>
        <w:t>SITE INTERNET DU POLE BMS</w:t>
      </w:r>
      <w:r w:rsidR="002509DC" w:rsidRPr="00D52FFA">
        <w:rPr>
          <w:rFonts w:ascii="Arial Rounded MT Bold" w:hAnsi="Arial Rounded MT Bold"/>
          <w:b/>
          <w:color w:val="4BACC6" w:themeColor="accent5"/>
          <w:sz w:val="32"/>
          <w:u w:val="single"/>
        </w:rPr>
        <w:t xml:space="preserve"> </w:t>
      </w:r>
      <w:r w:rsidR="002F75EA" w:rsidRPr="00D52FFA">
        <w:rPr>
          <w:rFonts w:ascii="Arial Rounded MT Bold" w:hAnsi="Arial Rounded MT Bold"/>
          <w:b/>
          <w:color w:val="4BACC6" w:themeColor="accent5"/>
          <w:sz w:val="32"/>
          <w:u w:val="single"/>
        </w:rPr>
        <w:t>–</w:t>
      </w:r>
      <w:r w:rsidR="002509DC" w:rsidRPr="00D52FFA">
        <w:rPr>
          <w:rFonts w:ascii="Arial Rounded MT Bold" w:hAnsi="Arial Rounded MT Bold"/>
          <w:b/>
          <w:color w:val="4BACC6" w:themeColor="accent5"/>
          <w:sz w:val="32"/>
          <w:u w:val="single"/>
        </w:rPr>
        <w:t xml:space="preserve"> ACTUALITES</w:t>
      </w:r>
    </w:p>
    <w:p w14:paraId="21A0CFE1" w14:textId="77777777" w:rsidR="00D52FFA" w:rsidRDefault="00D52FFA" w:rsidP="002509DC">
      <w:pPr>
        <w:jc w:val="center"/>
        <w:rPr>
          <w:b/>
          <w:color w:val="0070C0"/>
          <w:sz w:val="32"/>
          <w:u w:val="single"/>
        </w:rPr>
      </w:pPr>
    </w:p>
    <w:p w14:paraId="67227F7B" w14:textId="77777777" w:rsidR="00D52FFA" w:rsidRPr="00A77C5B" w:rsidRDefault="00D52FFA" w:rsidP="0062493E">
      <w:pPr>
        <w:pStyle w:val="Paragraphedeliste"/>
        <w:numPr>
          <w:ilvl w:val="0"/>
          <w:numId w:val="1"/>
        </w:numPr>
        <w:rPr>
          <w:rStyle w:val="Accentuationlgre"/>
        </w:rPr>
      </w:pPr>
      <w:r w:rsidRPr="00A77C5B">
        <w:rPr>
          <w:rStyle w:val="Accentuationlgre"/>
        </w:rPr>
        <w:t xml:space="preserve">INFORMATIONS SUR L’ACTUALITE : </w:t>
      </w:r>
    </w:p>
    <w:p w14:paraId="3181854D" w14:textId="07E5FBB8" w:rsidR="00D52FFA" w:rsidRPr="00A77C5B" w:rsidRDefault="00D52FFA" w:rsidP="0062493E">
      <w:pPr>
        <w:pStyle w:val="Paragraphedeliste"/>
        <w:numPr>
          <w:ilvl w:val="0"/>
          <w:numId w:val="4"/>
        </w:numPr>
        <w:rPr>
          <w:szCs w:val="24"/>
        </w:rPr>
      </w:pPr>
      <w:r w:rsidRPr="00A77C5B">
        <w:rPr>
          <w:szCs w:val="24"/>
        </w:rPr>
        <w:t>Date :</w:t>
      </w:r>
      <w:r w:rsidR="00662642">
        <w:rPr>
          <w:szCs w:val="24"/>
        </w:rPr>
        <w:t xml:space="preserve"> </w:t>
      </w:r>
    </w:p>
    <w:p w14:paraId="50E398DD" w14:textId="77777777" w:rsidR="00D52FFA" w:rsidRPr="00A77C5B" w:rsidRDefault="00D52FFA" w:rsidP="0062493E">
      <w:pPr>
        <w:pStyle w:val="Paragraphedeliste"/>
        <w:numPr>
          <w:ilvl w:val="0"/>
          <w:numId w:val="4"/>
        </w:numPr>
        <w:rPr>
          <w:szCs w:val="24"/>
        </w:rPr>
      </w:pPr>
      <w:r w:rsidRPr="00A77C5B">
        <w:rPr>
          <w:szCs w:val="24"/>
        </w:rPr>
        <w:t xml:space="preserve">Heure (facultatif) :  </w:t>
      </w:r>
    </w:p>
    <w:p w14:paraId="466C3179" w14:textId="77777777" w:rsidR="00D52FFA" w:rsidRPr="00A77C5B" w:rsidRDefault="00D52FFA" w:rsidP="0062493E">
      <w:pPr>
        <w:pStyle w:val="Paragraphedeliste"/>
        <w:numPr>
          <w:ilvl w:val="0"/>
          <w:numId w:val="4"/>
        </w:numPr>
        <w:rPr>
          <w:szCs w:val="24"/>
        </w:rPr>
      </w:pPr>
      <w:r w:rsidRPr="00A77C5B">
        <w:rPr>
          <w:szCs w:val="24"/>
        </w:rPr>
        <w:t xml:space="preserve">Lieu (facultatif) : </w:t>
      </w:r>
    </w:p>
    <w:p w14:paraId="3FB2CAF8" w14:textId="0E5D25C0" w:rsidR="00D52FFA" w:rsidRPr="00A77C5B" w:rsidRDefault="00D52FFA" w:rsidP="00C743E8">
      <w:pPr>
        <w:pStyle w:val="Paragraphedeliste"/>
        <w:numPr>
          <w:ilvl w:val="0"/>
          <w:numId w:val="4"/>
        </w:numPr>
        <w:jc w:val="both"/>
        <w:rPr>
          <w:szCs w:val="24"/>
        </w:rPr>
      </w:pPr>
      <w:r w:rsidRPr="00A77C5B">
        <w:rPr>
          <w:szCs w:val="24"/>
        </w:rPr>
        <w:t xml:space="preserve">Personne à contacter pour obtenir plus d’informations </w:t>
      </w:r>
      <w:r w:rsidR="00C743E8">
        <w:rPr>
          <w:szCs w:val="24"/>
        </w:rPr>
        <w:t xml:space="preserve">sur l’actualité </w:t>
      </w:r>
      <w:r w:rsidRPr="00A77C5B">
        <w:rPr>
          <w:szCs w:val="24"/>
        </w:rPr>
        <w:t xml:space="preserve">(NOM, Prénom et mail) : </w:t>
      </w:r>
    </w:p>
    <w:p w14:paraId="3F2AB64F" w14:textId="2E35A15E" w:rsidR="002F75EA" w:rsidRDefault="002F75EA" w:rsidP="002F75EA"/>
    <w:tbl>
      <w:tblPr>
        <w:tblStyle w:val="TableauListe3-Accentuation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A77C5B" w:rsidRPr="00A77C5B" w14:paraId="4F8F57E9" w14:textId="77777777" w:rsidTr="00A87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4933" w14:textId="232437EA" w:rsidR="00A77C5B" w:rsidRPr="00A77C5B" w:rsidRDefault="00A77C5B" w:rsidP="00A77C5B">
            <w:pPr>
              <w:jc w:val="center"/>
              <w:rPr>
                <w:szCs w:val="24"/>
              </w:rPr>
            </w:pPr>
            <w:r w:rsidRPr="00A77C5B">
              <w:rPr>
                <w:szCs w:val="24"/>
              </w:rPr>
              <w:t>Catégorie d’actualités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AF4D4" w14:textId="6DCF536E" w:rsidR="00A77C5B" w:rsidRPr="00A77C5B" w:rsidRDefault="00A77C5B" w:rsidP="00A77C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77C5B">
              <w:rPr>
                <w:szCs w:val="24"/>
              </w:rPr>
              <w:t>Unité(s) constituante(s)</w:t>
            </w:r>
          </w:p>
        </w:tc>
      </w:tr>
      <w:tr w:rsidR="00A878F0" w:rsidRPr="00A77C5B" w14:paraId="4D79AADB" w14:textId="77777777" w:rsidTr="00A8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</w:tcPr>
          <w:p w14:paraId="492C58E4" w14:textId="219614AD" w:rsidR="00A878F0" w:rsidRPr="00A77C5B" w:rsidRDefault="00C6224E" w:rsidP="00A878F0">
            <w:pPr>
              <w:rPr>
                <w:b w:val="0"/>
                <w:szCs w:val="24"/>
              </w:rPr>
            </w:pPr>
            <w:sdt>
              <w:sdtPr>
                <w:rPr>
                  <w:szCs w:val="24"/>
                </w:rPr>
                <w:id w:val="169557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A878F0">
              <w:rPr>
                <w:b w:val="0"/>
                <w:szCs w:val="24"/>
              </w:rPr>
              <w:t xml:space="preserve"> </w:t>
            </w:r>
            <w:r w:rsidR="00A878F0">
              <w:rPr>
                <w:b w:val="0"/>
              </w:rPr>
              <w:t xml:space="preserve"> </w:t>
            </w:r>
            <w:r w:rsidR="006F32FC">
              <w:rPr>
                <w:b w:val="0"/>
                <w:szCs w:val="24"/>
              </w:rPr>
              <w:t>Appels à candidatures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</w:tcBorders>
          </w:tcPr>
          <w:p w14:paraId="455AF519" w14:textId="5E89DCF7" w:rsidR="00A878F0" w:rsidRPr="00A77C5B" w:rsidRDefault="00C6224E" w:rsidP="00A8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7915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878F0">
              <w:rPr>
                <w:b/>
                <w:szCs w:val="24"/>
              </w:rPr>
              <w:t xml:space="preserve"> </w:t>
            </w:r>
            <w:r w:rsidR="00A878F0">
              <w:rPr>
                <w:b/>
              </w:rPr>
              <w:t xml:space="preserve"> </w:t>
            </w:r>
            <w:r w:rsidR="00A878F0" w:rsidRPr="00A77C5B">
              <w:rPr>
                <w:szCs w:val="24"/>
              </w:rPr>
              <w:t>APEMAC</w:t>
            </w:r>
          </w:p>
        </w:tc>
      </w:tr>
      <w:tr w:rsidR="00A878F0" w:rsidRPr="00A77C5B" w14:paraId="30B06B09" w14:textId="77777777" w:rsidTr="00A878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auto"/>
            </w:tcBorders>
          </w:tcPr>
          <w:p w14:paraId="4F9C672E" w14:textId="409B7A37" w:rsidR="00A878F0" w:rsidRPr="00A77C5B" w:rsidRDefault="00C6224E" w:rsidP="00A878F0">
            <w:pPr>
              <w:rPr>
                <w:b w:val="0"/>
                <w:szCs w:val="24"/>
              </w:rPr>
            </w:pPr>
            <w:sdt>
              <w:sdtPr>
                <w:rPr>
                  <w:szCs w:val="24"/>
                </w:rPr>
                <w:id w:val="5233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A878F0">
              <w:rPr>
                <w:b w:val="0"/>
                <w:szCs w:val="24"/>
              </w:rPr>
              <w:t xml:space="preserve"> </w:t>
            </w:r>
            <w:r w:rsidR="00A878F0">
              <w:rPr>
                <w:b w:val="0"/>
              </w:rPr>
              <w:t xml:space="preserve"> </w:t>
            </w:r>
            <w:r w:rsidR="006F32FC">
              <w:rPr>
                <w:b w:val="0"/>
                <w:szCs w:val="24"/>
              </w:rPr>
              <w:t xml:space="preserve">Appels à </w:t>
            </w:r>
            <w:r w:rsidR="006F32FC">
              <w:rPr>
                <w:b w:val="0"/>
                <w:szCs w:val="24"/>
              </w:rPr>
              <w:t>projets</w:t>
            </w:r>
          </w:p>
        </w:tc>
        <w:tc>
          <w:tcPr>
            <w:tcW w:w="4597" w:type="dxa"/>
            <w:tcBorders>
              <w:left w:val="single" w:sz="4" w:space="0" w:color="auto"/>
            </w:tcBorders>
          </w:tcPr>
          <w:p w14:paraId="3E2F1E76" w14:textId="6A067A78" w:rsidR="00A878F0" w:rsidRPr="00A77C5B" w:rsidRDefault="00C6224E" w:rsidP="00A8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49245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878F0">
              <w:rPr>
                <w:b/>
                <w:szCs w:val="24"/>
              </w:rPr>
              <w:t xml:space="preserve"> </w:t>
            </w:r>
            <w:r w:rsidR="00A878F0">
              <w:rPr>
                <w:b/>
              </w:rPr>
              <w:t xml:space="preserve"> </w:t>
            </w:r>
            <w:r w:rsidR="00A878F0" w:rsidRPr="00A77C5B">
              <w:rPr>
                <w:szCs w:val="24"/>
              </w:rPr>
              <w:t>CITHEFOR</w:t>
            </w:r>
          </w:p>
        </w:tc>
      </w:tr>
      <w:tr w:rsidR="00A878F0" w:rsidRPr="00A77C5B" w14:paraId="39B07333" w14:textId="77777777" w:rsidTr="00A8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7B070DC2" w14:textId="1999D42B" w:rsidR="00A878F0" w:rsidRPr="00A77C5B" w:rsidRDefault="00C6224E" w:rsidP="00A878F0">
            <w:pPr>
              <w:rPr>
                <w:b w:val="0"/>
                <w:szCs w:val="24"/>
              </w:rPr>
            </w:pPr>
            <w:sdt>
              <w:sdtPr>
                <w:rPr>
                  <w:szCs w:val="24"/>
                </w:rPr>
                <w:id w:val="-8780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A878F0">
              <w:rPr>
                <w:b w:val="0"/>
                <w:szCs w:val="24"/>
              </w:rPr>
              <w:t xml:space="preserve"> </w:t>
            </w:r>
            <w:r w:rsidR="00A878F0">
              <w:rPr>
                <w:b w:val="0"/>
              </w:rPr>
              <w:t xml:space="preserve"> </w:t>
            </w:r>
            <w:r w:rsidR="006F32FC">
              <w:rPr>
                <w:b w:val="0"/>
                <w:szCs w:val="24"/>
              </w:rPr>
              <w:t>Doctorants</w:t>
            </w:r>
          </w:p>
        </w:tc>
        <w:tc>
          <w:tcPr>
            <w:tcW w:w="4597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58A7D558" w14:textId="1652B980" w:rsidR="00A878F0" w:rsidRPr="00A77C5B" w:rsidRDefault="00C6224E" w:rsidP="00A8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7241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878F0">
              <w:rPr>
                <w:b/>
                <w:szCs w:val="24"/>
              </w:rPr>
              <w:t xml:space="preserve"> </w:t>
            </w:r>
            <w:r w:rsidR="00A878F0">
              <w:rPr>
                <w:b/>
              </w:rPr>
              <w:t xml:space="preserve"> </w:t>
            </w:r>
            <w:r w:rsidR="00A878F0" w:rsidRPr="00A77C5B">
              <w:rPr>
                <w:szCs w:val="24"/>
              </w:rPr>
              <w:t>DCAC</w:t>
            </w:r>
          </w:p>
        </w:tc>
      </w:tr>
      <w:tr w:rsidR="00A878F0" w:rsidRPr="00A77C5B" w14:paraId="7811205A" w14:textId="77777777" w:rsidTr="00A878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auto"/>
            </w:tcBorders>
          </w:tcPr>
          <w:p w14:paraId="41404A63" w14:textId="424C9E24" w:rsidR="00A878F0" w:rsidRPr="00A77C5B" w:rsidRDefault="00C6224E" w:rsidP="00A878F0">
            <w:pPr>
              <w:rPr>
                <w:b w:val="0"/>
                <w:szCs w:val="24"/>
              </w:rPr>
            </w:pPr>
            <w:sdt>
              <w:sdtPr>
                <w:rPr>
                  <w:szCs w:val="24"/>
                </w:rPr>
                <w:id w:val="82779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A878F0">
              <w:rPr>
                <w:b w:val="0"/>
                <w:szCs w:val="24"/>
              </w:rPr>
              <w:t xml:space="preserve"> </w:t>
            </w:r>
            <w:r w:rsidR="00A878F0">
              <w:rPr>
                <w:b w:val="0"/>
              </w:rPr>
              <w:t xml:space="preserve"> </w:t>
            </w:r>
            <w:r w:rsidR="006F32FC">
              <w:rPr>
                <w:b w:val="0"/>
                <w:szCs w:val="24"/>
              </w:rPr>
              <w:t>HDR</w:t>
            </w:r>
          </w:p>
        </w:tc>
        <w:tc>
          <w:tcPr>
            <w:tcW w:w="4597" w:type="dxa"/>
            <w:tcBorders>
              <w:left w:val="single" w:sz="4" w:space="0" w:color="auto"/>
            </w:tcBorders>
          </w:tcPr>
          <w:p w14:paraId="5A729027" w14:textId="2F34E724" w:rsidR="00A878F0" w:rsidRPr="00A77C5B" w:rsidRDefault="00C6224E" w:rsidP="00A8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457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878F0">
              <w:rPr>
                <w:b/>
                <w:szCs w:val="24"/>
              </w:rPr>
              <w:t xml:space="preserve"> </w:t>
            </w:r>
            <w:r w:rsidR="00A878F0">
              <w:rPr>
                <w:b/>
              </w:rPr>
              <w:t xml:space="preserve"> </w:t>
            </w:r>
            <w:r w:rsidR="00A878F0" w:rsidRPr="00A77C5B">
              <w:rPr>
                <w:szCs w:val="24"/>
              </w:rPr>
              <w:t>D</w:t>
            </w:r>
            <w:r w:rsidR="005D7754" w:rsidRPr="00A77C5B">
              <w:rPr>
                <w:szCs w:val="24"/>
              </w:rPr>
              <w:t>ev</w:t>
            </w:r>
            <w:r w:rsidR="00A878F0" w:rsidRPr="00A77C5B">
              <w:rPr>
                <w:szCs w:val="24"/>
              </w:rPr>
              <w:t>AH</w:t>
            </w:r>
          </w:p>
        </w:tc>
      </w:tr>
      <w:tr w:rsidR="00A878F0" w:rsidRPr="00A77C5B" w14:paraId="3FD42628" w14:textId="77777777" w:rsidTr="00A8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5C519065" w14:textId="123D1B14" w:rsidR="00A878F0" w:rsidRDefault="00C6224E" w:rsidP="00A878F0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8570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A878F0">
              <w:rPr>
                <w:b w:val="0"/>
                <w:szCs w:val="24"/>
              </w:rPr>
              <w:t xml:space="preserve"> </w:t>
            </w:r>
            <w:r w:rsidR="00A878F0">
              <w:rPr>
                <w:b w:val="0"/>
              </w:rPr>
              <w:t xml:space="preserve"> </w:t>
            </w:r>
            <w:r w:rsidR="006F32FC">
              <w:rPr>
                <w:b w:val="0"/>
              </w:rPr>
              <w:t>Évènements</w:t>
            </w:r>
          </w:p>
        </w:tc>
        <w:tc>
          <w:tcPr>
            <w:tcW w:w="4597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01D51B3" w14:textId="2DF0B076" w:rsidR="00A878F0" w:rsidRDefault="00C6224E" w:rsidP="00A87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908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878F0">
              <w:rPr>
                <w:b/>
                <w:szCs w:val="24"/>
              </w:rPr>
              <w:t xml:space="preserve"> </w:t>
            </w:r>
            <w:r w:rsidR="00A878F0">
              <w:rPr>
                <w:b/>
              </w:rPr>
              <w:t xml:space="preserve"> </w:t>
            </w:r>
            <w:r w:rsidR="00A878F0" w:rsidRPr="00A77C5B">
              <w:rPr>
                <w:szCs w:val="24"/>
              </w:rPr>
              <w:t>IADI</w:t>
            </w:r>
          </w:p>
        </w:tc>
      </w:tr>
      <w:tr w:rsidR="00A878F0" w:rsidRPr="00A77C5B" w14:paraId="6F7797A1" w14:textId="77777777" w:rsidTr="00A878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auto"/>
            </w:tcBorders>
          </w:tcPr>
          <w:p w14:paraId="1149A23D" w14:textId="02285058" w:rsidR="00A878F0" w:rsidRDefault="00C6224E" w:rsidP="00A878F0">
            <w:pPr>
              <w:rPr>
                <w:bCs w:val="0"/>
                <w:szCs w:val="24"/>
              </w:rPr>
            </w:pPr>
            <w:sdt>
              <w:sdtPr>
                <w:rPr>
                  <w:szCs w:val="24"/>
                </w:rPr>
                <w:id w:val="-19603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A878F0">
              <w:rPr>
                <w:b w:val="0"/>
                <w:szCs w:val="24"/>
              </w:rPr>
              <w:t xml:space="preserve"> </w:t>
            </w:r>
            <w:r w:rsidR="00A878F0">
              <w:rPr>
                <w:b w:val="0"/>
              </w:rPr>
              <w:t xml:space="preserve"> </w:t>
            </w:r>
            <w:r w:rsidR="006F32FC">
              <w:rPr>
                <w:b w:val="0"/>
              </w:rPr>
              <w:t>Équipements</w:t>
            </w:r>
          </w:p>
          <w:p w14:paraId="3B8583F2" w14:textId="7AEDDA0C" w:rsidR="006F32FC" w:rsidRDefault="006F32FC" w:rsidP="006F32FC">
            <w:pPr>
              <w:rPr>
                <w:bCs w:val="0"/>
                <w:szCs w:val="24"/>
              </w:rPr>
            </w:pPr>
            <w:sdt>
              <w:sdtPr>
                <w:rPr>
                  <w:szCs w:val="24"/>
                </w:rPr>
                <w:id w:val="-8214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>Formations</w:t>
            </w:r>
          </w:p>
          <w:p w14:paraId="7C3941A5" w14:textId="1B7DE997" w:rsidR="006F32FC" w:rsidRDefault="006F32FC" w:rsidP="006F32FC">
            <w:pPr>
              <w:rPr>
                <w:bCs w:val="0"/>
                <w:szCs w:val="24"/>
              </w:rPr>
            </w:pPr>
            <w:sdt>
              <w:sdtPr>
                <w:rPr>
                  <w:szCs w:val="24"/>
                </w:rPr>
                <w:id w:val="-9574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>Offres d’emploi</w:t>
            </w:r>
          </w:p>
          <w:p w14:paraId="035ACA56" w14:textId="426C5F40" w:rsidR="006F32FC" w:rsidRDefault="006F32FC" w:rsidP="006F32FC">
            <w:pPr>
              <w:rPr>
                <w:bCs w:val="0"/>
                <w:szCs w:val="24"/>
              </w:rPr>
            </w:pPr>
            <w:sdt>
              <w:sdtPr>
                <w:rPr>
                  <w:szCs w:val="24"/>
                </w:rPr>
                <w:id w:val="19996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>Publications</w:t>
            </w:r>
          </w:p>
          <w:p w14:paraId="15777330" w14:textId="021BBC88" w:rsidR="006F32FC" w:rsidRDefault="006F32FC" w:rsidP="006F32FC">
            <w:pPr>
              <w:rPr>
                <w:bCs w:val="0"/>
                <w:szCs w:val="24"/>
              </w:rPr>
            </w:pPr>
            <w:sdt>
              <w:sdtPr>
                <w:rPr>
                  <w:szCs w:val="24"/>
                </w:rPr>
                <w:id w:val="-15789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Cs w:val="24"/>
              </w:rPr>
              <w:t xml:space="preserve">Rayonnement </w:t>
            </w:r>
          </w:p>
          <w:p w14:paraId="046D2E0C" w14:textId="425C2B31" w:rsidR="00083707" w:rsidRDefault="00C6224E" w:rsidP="00A878F0">
            <w:pPr>
              <w:rPr>
                <w:bCs w:val="0"/>
              </w:rPr>
            </w:pPr>
            <w:sdt>
              <w:sdtPr>
                <w:rPr>
                  <w:szCs w:val="24"/>
                </w:rPr>
                <w:id w:val="-15810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0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83707">
              <w:rPr>
                <w:szCs w:val="24"/>
              </w:rPr>
              <w:t xml:space="preserve"> </w:t>
            </w:r>
            <w:r w:rsidR="00083707">
              <w:t xml:space="preserve"> </w:t>
            </w:r>
            <w:r w:rsidR="00083707" w:rsidRPr="005C4884">
              <w:rPr>
                <w:b w:val="0"/>
              </w:rPr>
              <w:t>Séminaire</w:t>
            </w:r>
            <w:r w:rsidR="006F32FC">
              <w:rPr>
                <w:b w:val="0"/>
              </w:rPr>
              <w:t>s</w:t>
            </w:r>
          </w:p>
          <w:p w14:paraId="64F1DE93" w14:textId="7B2D69C2" w:rsidR="006F32FC" w:rsidRPr="005C4884" w:rsidRDefault="006F32FC" w:rsidP="00A878F0">
            <w:pPr>
              <w:rPr>
                <w:b w:val="0"/>
                <w:bCs w:val="0"/>
              </w:rPr>
            </w:pPr>
            <w:sdt>
              <w:sdtPr>
                <w:rPr>
                  <w:szCs w:val="24"/>
                </w:rPr>
                <w:id w:val="9478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Vie institutionnelle</w:t>
            </w:r>
          </w:p>
          <w:p w14:paraId="44130406" w14:textId="72E57CE2" w:rsidR="00083707" w:rsidRPr="00A77C5B" w:rsidRDefault="00C6224E" w:rsidP="00A878F0">
            <w:pPr>
              <w:rPr>
                <w:b w:val="0"/>
                <w:szCs w:val="24"/>
              </w:rPr>
            </w:pPr>
            <w:sdt>
              <w:sdtPr>
                <w:rPr>
                  <w:szCs w:val="24"/>
                </w:rPr>
                <w:id w:val="-68629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07" w:rsidRPr="005C4884">
                  <w:rPr>
                    <w:rFonts w:ascii="MS Gothic" w:eastAsia="MS Gothic" w:hAnsi="MS Gothic" w:hint="eastAsia"/>
                    <w:b w:val="0"/>
                    <w:szCs w:val="24"/>
                  </w:rPr>
                  <w:t>☐</w:t>
                </w:r>
              </w:sdtContent>
            </w:sdt>
            <w:r w:rsidR="00083707" w:rsidRPr="005C4884">
              <w:rPr>
                <w:b w:val="0"/>
                <w:szCs w:val="24"/>
              </w:rPr>
              <w:t xml:space="preserve"> </w:t>
            </w:r>
            <w:r w:rsidR="00083707" w:rsidRPr="005C4884">
              <w:rPr>
                <w:b w:val="0"/>
              </w:rPr>
              <w:t xml:space="preserve"> Autre (à préciser) :</w:t>
            </w:r>
          </w:p>
        </w:tc>
        <w:tc>
          <w:tcPr>
            <w:tcW w:w="4597" w:type="dxa"/>
            <w:tcBorders>
              <w:left w:val="single" w:sz="4" w:space="0" w:color="auto"/>
            </w:tcBorders>
          </w:tcPr>
          <w:p w14:paraId="7AD9D490" w14:textId="77777777" w:rsidR="00A878F0" w:rsidRDefault="00C6224E" w:rsidP="00A8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184474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F0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878F0">
              <w:rPr>
                <w:b/>
                <w:szCs w:val="24"/>
              </w:rPr>
              <w:t xml:space="preserve"> </w:t>
            </w:r>
            <w:r w:rsidR="00A878F0">
              <w:rPr>
                <w:b/>
              </w:rPr>
              <w:t xml:space="preserve"> </w:t>
            </w:r>
            <w:r w:rsidR="00A878F0" w:rsidRPr="00A77C5B">
              <w:rPr>
                <w:szCs w:val="24"/>
              </w:rPr>
              <w:t>IGE-PCV</w:t>
            </w:r>
          </w:p>
          <w:p w14:paraId="1DBEFB4E" w14:textId="77777777" w:rsidR="00083707" w:rsidRDefault="00C6224E" w:rsidP="00A8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2949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0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83707">
              <w:rPr>
                <w:b/>
                <w:szCs w:val="24"/>
              </w:rPr>
              <w:t xml:space="preserve"> </w:t>
            </w:r>
            <w:r w:rsidR="00083707">
              <w:rPr>
                <w:b/>
              </w:rPr>
              <w:t xml:space="preserve"> </w:t>
            </w:r>
            <w:r w:rsidR="00083707">
              <w:rPr>
                <w:szCs w:val="24"/>
              </w:rPr>
              <w:t>IMoPA</w:t>
            </w:r>
          </w:p>
          <w:p w14:paraId="0D299060" w14:textId="77777777" w:rsidR="00083707" w:rsidRDefault="00C6224E" w:rsidP="00A8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szCs w:val="24"/>
                </w:rPr>
                <w:id w:val="-20558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0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083707">
              <w:rPr>
                <w:b/>
                <w:szCs w:val="24"/>
              </w:rPr>
              <w:t xml:space="preserve"> </w:t>
            </w:r>
            <w:r w:rsidR="00083707">
              <w:rPr>
                <w:b/>
              </w:rPr>
              <w:t xml:space="preserve"> </w:t>
            </w:r>
            <w:r w:rsidR="00083707" w:rsidRPr="00083707">
              <w:t>NGERE</w:t>
            </w:r>
          </w:p>
          <w:p w14:paraId="0E9475B7" w14:textId="77777777" w:rsidR="006F32FC" w:rsidRPr="006F32FC" w:rsidRDefault="006F32FC" w:rsidP="006F3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13645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2FC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6F32FC">
              <w:rPr>
                <w:b/>
                <w:szCs w:val="24"/>
              </w:rPr>
              <w:t xml:space="preserve"> </w:t>
            </w:r>
            <w:r w:rsidRPr="006F32FC">
              <w:rPr>
                <w:b/>
              </w:rPr>
              <w:t xml:space="preserve"> </w:t>
            </w:r>
            <w:r w:rsidRPr="006F32FC">
              <w:rPr>
                <w:szCs w:val="24"/>
              </w:rPr>
              <w:t>SIMPA</w:t>
            </w:r>
          </w:p>
          <w:p w14:paraId="7074A1DA" w14:textId="77777777" w:rsidR="006F32FC" w:rsidRPr="006F32FC" w:rsidRDefault="006F32FC" w:rsidP="006F3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11608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32FC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6F32FC">
              <w:rPr>
                <w:b/>
                <w:szCs w:val="24"/>
              </w:rPr>
              <w:t xml:space="preserve"> </w:t>
            </w:r>
            <w:r w:rsidRPr="006F32FC">
              <w:rPr>
                <w:b/>
              </w:rPr>
              <w:t xml:space="preserve"> </w:t>
            </w:r>
            <w:r w:rsidRPr="006F32FC">
              <w:rPr>
                <w:szCs w:val="24"/>
              </w:rPr>
              <w:t>UMS IBSLor</w:t>
            </w:r>
          </w:p>
          <w:p w14:paraId="45722720" w14:textId="77777777" w:rsidR="006F32FC" w:rsidRPr="007E1BA6" w:rsidRDefault="006F32FC" w:rsidP="006F3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6645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BA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7E1BA6">
              <w:rPr>
                <w:b/>
                <w:szCs w:val="24"/>
              </w:rPr>
              <w:t xml:space="preserve"> </w:t>
            </w:r>
            <w:r w:rsidRPr="007E1BA6">
              <w:rPr>
                <w:b/>
              </w:rPr>
              <w:t xml:space="preserve"> </w:t>
            </w:r>
            <w:r w:rsidRPr="007E1BA6">
              <w:rPr>
                <w:szCs w:val="24"/>
              </w:rPr>
              <w:t xml:space="preserve">Partenaires académiques </w:t>
            </w:r>
            <w:r w:rsidRPr="005C4884">
              <w:t>(à préciser) :</w:t>
            </w:r>
          </w:p>
          <w:p w14:paraId="288E203D" w14:textId="73BC4A8F" w:rsidR="006F32FC" w:rsidRPr="006F32FC" w:rsidRDefault="006F32FC" w:rsidP="00A87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szCs w:val="24"/>
                </w:rPr>
                <w:id w:val="-1573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BA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7E1BA6">
              <w:rPr>
                <w:b/>
                <w:szCs w:val="24"/>
              </w:rPr>
              <w:t xml:space="preserve"> </w:t>
            </w:r>
            <w:r w:rsidRPr="007E1BA6">
              <w:rPr>
                <w:b/>
              </w:rPr>
              <w:t xml:space="preserve"> </w:t>
            </w:r>
            <w:r w:rsidRPr="005C4884">
              <w:t>Autre (à préciser) :</w:t>
            </w:r>
          </w:p>
        </w:tc>
        <w:bookmarkStart w:id="0" w:name="_GoBack"/>
        <w:bookmarkEnd w:id="0"/>
      </w:tr>
      <w:tr w:rsidR="00083707" w:rsidRPr="007E1BA6" w14:paraId="189F903D" w14:textId="77777777" w:rsidTr="00A8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5A00E2AA" w14:textId="4EA7BB60" w:rsidR="00083707" w:rsidRPr="00A878F0" w:rsidRDefault="00083707" w:rsidP="00083707">
            <w:pPr>
              <w:rPr>
                <w:bCs w:val="0"/>
                <w:szCs w:val="24"/>
              </w:rPr>
            </w:pPr>
          </w:p>
        </w:tc>
        <w:tc>
          <w:tcPr>
            <w:tcW w:w="4597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F04723D" w14:textId="33A2A6BD" w:rsidR="007E1BA6" w:rsidRPr="007E1BA6" w:rsidRDefault="007E1BA6" w:rsidP="006F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043D9FB" w14:textId="7BF213DE" w:rsidR="00A77C5B" w:rsidRPr="007E1BA6" w:rsidRDefault="00A77C5B" w:rsidP="002F75EA">
      <w:pPr>
        <w:rPr>
          <w:b/>
          <w:szCs w:val="24"/>
        </w:rPr>
      </w:pPr>
    </w:p>
    <w:p w14:paraId="7B54A153" w14:textId="4111DCF2" w:rsidR="00D52FFA" w:rsidRPr="00A77C5B" w:rsidRDefault="001F7864" w:rsidP="0062493E">
      <w:pPr>
        <w:pStyle w:val="Paragraphedeliste"/>
        <w:numPr>
          <w:ilvl w:val="0"/>
          <w:numId w:val="2"/>
        </w:numPr>
        <w:jc w:val="both"/>
        <w:rPr>
          <w:rStyle w:val="Accentuationlgre"/>
        </w:rPr>
      </w:pPr>
      <w:r w:rsidRPr="00A77C5B">
        <w:rPr>
          <w:rStyle w:val="Accentuationlgre"/>
        </w:rPr>
        <w:t>TITRE DE L’ACTUALITE </w:t>
      </w:r>
      <w:r w:rsidR="00D52FFA" w:rsidRPr="00A77C5B">
        <w:rPr>
          <w:rStyle w:val="Accentuationlgre"/>
        </w:rPr>
        <w:t xml:space="preserve">(MAXIMUM </w:t>
      </w:r>
      <w:r w:rsidR="00C20072">
        <w:rPr>
          <w:rStyle w:val="Accentuationlgre"/>
        </w:rPr>
        <w:t>90</w:t>
      </w:r>
      <w:r w:rsidR="00D52FFA" w:rsidRPr="00A77C5B">
        <w:rPr>
          <w:rStyle w:val="Accentuationlgre"/>
        </w:rPr>
        <w:t xml:space="preserve"> CARACTERES ESPACES COMPRIS) : </w:t>
      </w:r>
    </w:p>
    <w:p w14:paraId="3F78858D" w14:textId="4D097A92" w:rsidR="002F75EA" w:rsidRPr="0066192F" w:rsidRDefault="0066192F" w:rsidP="002F75EA">
      <w:pPr>
        <w:rPr>
          <w:szCs w:val="24"/>
        </w:rPr>
      </w:pPr>
      <w:r w:rsidRPr="0066192F">
        <w:rPr>
          <w:szCs w:val="24"/>
        </w:rPr>
        <w:t xml:space="preserve">FR : </w:t>
      </w:r>
      <w:r w:rsidR="002F75EA" w:rsidRPr="0066192F">
        <w:rPr>
          <w:szCs w:val="24"/>
        </w:rPr>
        <w:t xml:space="preserve"> </w:t>
      </w:r>
    </w:p>
    <w:p w14:paraId="64E5F73D" w14:textId="68D6B59A" w:rsidR="002F75EA" w:rsidRPr="0066192F" w:rsidRDefault="0066192F" w:rsidP="002F75EA">
      <w:pPr>
        <w:rPr>
          <w:szCs w:val="24"/>
        </w:rPr>
      </w:pPr>
      <w:r w:rsidRPr="0066192F">
        <w:rPr>
          <w:szCs w:val="24"/>
        </w:rPr>
        <w:t xml:space="preserve">EN : </w:t>
      </w:r>
    </w:p>
    <w:p w14:paraId="344564AE" w14:textId="65343715" w:rsidR="002F75EA" w:rsidRPr="0066192F" w:rsidRDefault="002F75EA" w:rsidP="002F75EA">
      <w:pPr>
        <w:rPr>
          <w:szCs w:val="24"/>
        </w:rPr>
      </w:pPr>
    </w:p>
    <w:p w14:paraId="0CDE9D5A" w14:textId="1BF532E2" w:rsidR="0066192F" w:rsidRPr="00A77C5B" w:rsidRDefault="001F7864" w:rsidP="0062493E">
      <w:pPr>
        <w:pStyle w:val="Paragraphedeliste"/>
        <w:numPr>
          <w:ilvl w:val="0"/>
          <w:numId w:val="2"/>
        </w:numPr>
        <w:jc w:val="both"/>
        <w:rPr>
          <w:rStyle w:val="Accentuationlgre"/>
        </w:rPr>
      </w:pPr>
      <w:r w:rsidRPr="00A77C5B">
        <w:rPr>
          <w:rStyle w:val="Accentuationlgre"/>
        </w:rPr>
        <w:t xml:space="preserve">DETAILS DE L’ACTUALITE (MAXIMUM </w:t>
      </w:r>
      <w:r w:rsidR="00083707">
        <w:rPr>
          <w:rStyle w:val="Accentuationlgre"/>
        </w:rPr>
        <w:t>2</w:t>
      </w:r>
      <w:r w:rsidRPr="00A77C5B">
        <w:rPr>
          <w:rStyle w:val="Accentuationlgre"/>
        </w:rPr>
        <w:t xml:space="preserve"> </w:t>
      </w:r>
      <w:r w:rsidR="00083707">
        <w:rPr>
          <w:rStyle w:val="Accentuationlgre"/>
        </w:rPr>
        <w:t>5</w:t>
      </w:r>
      <w:r w:rsidRPr="00A77C5B">
        <w:rPr>
          <w:rStyle w:val="Accentuationlgre"/>
        </w:rPr>
        <w:t xml:space="preserve">00 CARACTERES ESPACES COMPRIS) : </w:t>
      </w:r>
    </w:p>
    <w:p w14:paraId="2D70D459" w14:textId="6FFE22B4" w:rsidR="0066192F" w:rsidRPr="0066192F" w:rsidRDefault="0066192F" w:rsidP="002F75EA">
      <w:pPr>
        <w:rPr>
          <w:szCs w:val="24"/>
        </w:rPr>
      </w:pPr>
      <w:r w:rsidRPr="0066192F">
        <w:rPr>
          <w:szCs w:val="24"/>
        </w:rPr>
        <w:t xml:space="preserve">FR : </w:t>
      </w:r>
    </w:p>
    <w:p w14:paraId="7E79C4C2" w14:textId="62475127" w:rsidR="00083707" w:rsidRPr="0066192F" w:rsidRDefault="0066192F" w:rsidP="002F75EA">
      <w:pPr>
        <w:rPr>
          <w:szCs w:val="24"/>
        </w:rPr>
      </w:pPr>
      <w:r w:rsidRPr="0066192F">
        <w:rPr>
          <w:szCs w:val="24"/>
        </w:rPr>
        <w:t xml:space="preserve">EN : </w:t>
      </w:r>
    </w:p>
    <w:p w14:paraId="7AC8FD75" w14:textId="0BB05C21" w:rsidR="002F75EA" w:rsidRPr="0066192F" w:rsidRDefault="002F75EA" w:rsidP="002F75EA">
      <w:pPr>
        <w:rPr>
          <w:szCs w:val="24"/>
        </w:rPr>
      </w:pPr>
    </w:p>
    <w:p w14:paraId="69E6D073" w14:textId="1743B571" w:rsidR="002F75EA" w:rsidRPr="00A77C5B" w:rsidRDefault="001F7864" w:rsidP="0062493E">
      <w:pPr>
        <w:pStyle w:val="Paragraphedeliste"/>
        <w:numPr>
          <w:ilvl w:val="0"/>
          <w:numId w:val="3"/>
        </w:numPr>
        <w:jc w:val="both"/>
        <w:rPr>
          <w:rStyle w:val="Accentuationlgre"/>
        </w:rPr>
      </w:pPr>
      <w:r w:rsidRPr="00A77C5B">
        <w:rPr>
          <w:rStyle w:val="Accentuationlgre"/>
        </w:rPr>
        <w:t>POUR PLUS D’INFORMATIONS</w:t>
      </w:r>
      <w:r w:rsidR="00974A77">
        <w:rPr>
          <w:rStyle w:val="Accentuationlgre"/>
        </w:rPr>
        <w:t xml:space="preserve"> </w:t>
      </w:r>
      <w:r w:rsidRPr="00A77C5B">
        <w:rPr>
          <w:rStyle w:val="Accentuationlgre"/>
        </w:rPr>
        <w:t>:</w:t>
      </w:r>
    </w:p>
    <w:p w14:paraId="0981C7C0" w14:textId="06B7C105" w:rsidR="00C743E8" w:rsidRDefault="00A77C5B" w:rsidP="002F75EA">
      <w:pPr>
        <w:rPr>
          <w:szCs w:val="24"/>
        </w:rPr>
      </w:pPr>
      <w:r>
        <w:rPr>
          <w:szCs w:val="24"/>
        </w:rPr>
        <w:t>URL :</w:t>
      </w:r>
    </w:p>
    <w:p w14:paraId="52748E7E" w14:textId="5C8B6205" w:rsidR="00C743E8" w:rsidRDefault="00C743E8" w:rsidP="002F75EA">
      <w:pPr>
        <w:rPr>
          <w:szCs w:val="24"/>
        </w:rPr>
      </w:pPr>
    </w:p>
    <w:p w14:paraId="5D04BE65" w14:textId="77777777" w:rsidR="0066192F" w:rsidRPr="006F32FC" w:rsidRDefault="0066192F" w:rsidP="008B07F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rStyle w:val="Accentuationlgre"/>
          <w:sz w:val="22"/>
        </w:rPr>
      </w:pPr>
      <w:r w:rsidRPr="006F32FC">
        <w:rPr>
          <w:rStyle w:val="Accentuationlgre"/>
          <w:sz w:val="22"/>
        </w:rPr>
        <w:t xml:space="preserve">INFORMATIONS UTILES : </w:t>
      </w:r>
    </w:p>
    <w:p w14:paraId="00D981EA" w14:textId="77777777" w:rsidR="0066192F" w:rsidRPr="006F32FC" w:rsidRDefault="0066192F" w:rsidP="0062493E">
      <w:pPr>
        <w:pStyle w:val="Paragraphedeliste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left="360"/>
        <w:jc w:val="both"/>
        <w:rPr>
          <w:b/>
          <w:sz w:val="22"/>
          <w:szCs w:val="24"/>
        </w:rPr>
      </w:pPr>
      <w:r w:rsidRPr="006F32FC">
        <w:rPr>
          <w:b/>
          <w:sz w:val="22"/>
          <w:szCs w:val="24"/>
        </w:rPr>
        <w:t>Merci de joindre pour chaque actualité un visuel/une photo (300PX*300PX – DPI : 72).</w:t>
      </w:r>
    </w:p>
    <w:p w14:paraId="0F84DAF1" w14:textId="13EA9B57" w:rsidR="0066192F" w:rsidRPr="006F32FC" w:rsidRDefault="00C743E8" w:rsidP="0062493E">
      <w:pPr>
        <w:pStyle w:val="Paragraphedeliste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left="360"/>
        <w:jc w:val="both"/>
        <w:rPr>
          <w:sz w:val="22"/>
          <w:szCs w:val="24"/>
        </w:rPr>
      </w:pPr>
      <w:r w:rsidRPr="006F32FC">
        <w:rPr>
          <w:sz w:val="22"/>
          <w:szCs w:val="24"/>
        </w:rPr>
        <w:t>Vous avez également la pos</w:t>
      </w:r>
      <w:r w:rsidR="0066192F" w:rsidRPr="006F32FC">
        <w:rPr>
          <w:sz w:val="22"/>
          <w:szCs w:val="24"/>
        </w:rPr>
        <w:t>sibilité d’ajouter des documents à télécharger (maximum</w:t>
      </w:r>
      <w:r w:rsidRPr="006F32FC">
        <w:rPr>
          <w:sz w:val="22"/>
          <w:szCs w:val="24"/>
        </w:rPr>
        <w:t xml:space="preserve"> : </w:t>
      </w:r>
      <w:r w:rsidR="0066192F" w:rsidRPr="006F32FC">
        <w:rPr>
          <w:sz w:val="22"/>
          <w:szCs w:val="24"/>
        </w:rPr>
        <w:t xml:space="preserve">3). </w:t>
      </w:r>
    </w:p>
    <w:p w14:paraId="2A560CFB" w14:textId="2A558211" w:rsidR="00C743E8" w:rsidRPr="006F32FC" w:rsidRDefault="00C743E8" w:rsidP="0062493E">
      <w:pPr>
        <w:pStyle w:val="Paragraphedeliste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left="360"/>
        <w:jc w:val="both"/>
        <w:rPr>
          <w:sz w:val="22"/>
          <w:szCs w:val="24"/>
        </w:rPr>
      </w:pPr>
      <w:r w:rsidRPr="006F32FC">
        <w:rPr>
          <w:sz w:val="22"/>
          <w:szCs w:val="24"/>
        </w:rPr>
        <w:t>Si l’actualité porte sur un équipement</w:t>
      </w:r>
      <w:r w:rsidR="00974A77" w:rsidRPr="006F32FC">
        <w:rPr>
          <w:sz w:val="22"/>
          <w:szCs w:val="24"/>
        </w:rPr>
        <w:t> : P</w:t>
      </w:r>
      <w:r w:rsidRPr="006F32FC">
        <w:rPr>
          <w:sz w:val="22"/>
          <w:szCs w:val="24"/>
        </w:rPr>
        <w:t xml:space="preserve">réciser dans la rubrique « Détails de l’actualité » les financeurs. </w:t>
      </w:r>
    </w:p>
    <w:p w14:paraId="75880F3B" w14:textId="3E7B2367" w:rsidR="00D52FFA" w:rsidRPr="006F32FC" w:rsidRDefault="00974A77" w:rsidP="00D52FFA">
      <w:pPr>
        <w:pStyle w:val="Paragraphedeliste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left="360"/>
        <w:jc w:val="both"/>
        <w:rPr>
          <w:sz w:val="22"/>
          <w:szCs w:val="24"/>
        </w:rPr>
      </w:pPr>
      <w:r w:rsidRPr="006F32FC">
        <w:rPr>
          <w:sz w:val="22"/>
          <w:szCs w:val="24"/>
        </w:rPr>
        <w:t xml:space="preserve">Si l’actualité porte sur une publication : Préciser dans la rubrique « Détails de l’actualité » le DOI et l’identifiant HAL. </w:t>
      </w:r>
    </w:p>
    <w:sectPr w:rsidR="00D52FFA" w:rsidRPr="006F32FC" w:rsidSect="00745B95">
      <w:headerReference w:type="default" r:id="rId8"/>
      <w:footerReference w:type="default" r:id="rId9"/>
      <w:pgSz w:w="11906" w:h="16838"/>
      <w:pgMar w:top="1134" w:right="1274" w:bottom="851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1A43" w16cex:dateUtc="2021-01-05T16:02:00Z"/>
  <w16cex:commentExtensible w16cex:durableId="239F19E3" w16cex:dateUtc="2021-01-05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DF5B" w14:textId="77777777" w:rsidR="00C6224E" w:rsidRDefault="00C6224E" w:rsidP="00A7612C">
      <w:r>
        <w:separator/>
      </w:r>
    </w:p>
  </w:endnote>
  <w:endnote w:type="continuationSeparator" w:id="0">
    <w:p w14:paraId="634A92AD" w14:textId="77777777" w:rsidR="00C6224E" w:rsidRDefault="00C6224E" w:rsidP="00A7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re Frankli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77EF" w14:textId="02D4AA9A" w:rsidR="006F2339" w:rsidRPr="00E0571B" w:rsidRDefault="006F2339" w:rsidP="002A6171">
    <w:pPr>
      <w:pStyle w:val="En-tte"/>
      <w:tabs>
        <w:tab w:val="clear" w:pos="4536"/>
        <w:tab w:val="center" w:pos="1134"/>
      </w:tabs>
      <w:jc w:val="both"/>
      <w:rPr>
        <w:sz w:val="22"/>
        <w:szCs w:val="22"/>
      </w:rPr>
    </w:pPr>
    <w:r>
      <w:rPr>
        <w:sz w:val="22"/>
        <w:szCs w:val="22"/>
      </w:rPr>
      <w:tab/>
    </w:r>
    <w:r>
      <w:rPr>
        <w:noProof/>
      </w:rPr>
      <w:drawing>
        <wp:inline distT="0" distB="0" distL="0" distR="0" wp14:anchorId="3E5EA404" wp14:editId="4FC712AE">
          <wp:extent cx="144000" cy="144000"/>
          <wp:effectExtent l="0" t="0" r="8890" b="8890"/>
          <wp:docPr id="4" name="Image 4" descr="Résultat de recherche d'images pour &quot;icône mai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icône mail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71B">
      <w:rPr>
        <w:sz w:val="22"/>
        <w:szCs w:val="22"/>
      </w:rPr>
      <w:t xml:space="preserve">  </w:t>
    </w:r>
    <w:r w:rsidRPr="006A2C6C">
      <w:rPr>
        <w:sz w:val="20"/>
        <w:szCs w:val="24"/>
      </w:rPr>
      <w:t>Fichier WORD, document</w:t>
    </w:r>
    <w:r w:rsidR="0066192F">
      <w:rPr>
        <w:sz w:val="20"/>
        <w:szCs w:val="24"/>
      </w:rPr>
      <w:t>(s) annexe(s)</w:t>
    </w:r>
    <w:r w:rsidRPr="006A2C6C">
      <w:rPr>
        <w:sz w:val="20"/>
        <w:szCs w:val="24"/>
      </w:rPr>
      <w:t xml:space="preserve"> et photo à retourner à : </w:t>
    </w:r>
    <w:hyperlink r:id="rId2" w:history="1">
      <w:r w:rsidRPr="006A2C6C">
        <w:rPr>
          <w:rStyle w:val="Lienhypertexte"/>
          <w:sz w:val="20"/>
          <w:szCs w:val="24"/>
        </w:rPr>
        <w:t>bms-contact@univ-lorraine.fr</w:t>
      </w:r>
    </w:hyperlink>
  </w:p>
  <w:p w14:paraId="30C50DE7" w14:textId="77777777" w:rsidR="006F2339" w:rsidRPr="00E0571B" w:rsidRDefault="006F2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ED0F" w14:textId="77777777" w:rsidR="00C6224E" w:rsidRDefault="00C6224E" w:rsidP="00A7612C">
      <w:r>
        <w:separator/>
      </w:r>
    </w:p>
  </w:footnote>
  <w:footnote w:type="continuationSeparator" w:id="0">
    <w:p w14:paraId="2F20ED41" w14:textId="77777777" w:rsidR="00C6224E" w:rsidRDefault="00C6224E" w:rsidP="00A7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9"/>
      <w:gridCol w:w="3710"/>
      <w:gridCol w:w="2995"/>
    </w:tblGrid>
    <w:tr w:rsidR="00662642" w:rsidRPr="008C2373" w14:paraId="5FDF853D" w14:textId="77777777" w:rsidTr="00E0571B">
      <w:trPr>
        <w:trHeight w:val="620"/>
      </w:trPr>
      <w:tc>
        <w:tcPr>
          <w:tcW w:w="1362" w:type="pct"/>
          <w:vAlign w:val="center"/>
        </w:tcPr>
        <w:p w14:paraId="3EC26FF8" w14:textId="2276DB4A" w:rsidR="006F2339" w:rsidRPr="006D0380" w:rsidRDefault="00662642" w:rsidP="00A7612C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0" behindDoc="0" locked="0" layoutInCell="1" allowOverlap="1" wp14:anchorId="1AA9369F" wp14:editId="70593899">
                <wp:simplePos x="0" y="0"/>
                <wp:positionH relativeFrom="column">
                  <wp:posOffset>80645</wp:posOffset>
                </wp:positionH>
                <wp:positionV relativeFrom="paragraph">
                  <wp:posOffset>-84455</wp:posOffset>
                </wp:positionV>
                <wp:extent cx="1158240" cy="620395"/>
                <wp:effectExtent l="0" t="0" r="3810" b="8255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PoleBMS_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4E6492" w14:textId="77777777" w:rsidR="006F2339" w:rsidRPr="006D0380" w:rsidRDefault="006F2339" w:rsidP="00A7612C">
          <w:pPr>
            <w:pStyle w:val="En-tte"/>
          </w:pPr>
        </w:p>
      </w:tc>
      <w:tc>
        <w:tcPr>
          <w:tcW w:w="2013" w:type="pct"/>
          <w:vAlign w:val="center"/>
        </w:tcPr>
        <w:p w14:paraId="0E7508F6" w14:textId="77777777" w:rsidR="006F2339" w:rsidRPr="00E0571B" w:rsidRDefault="006F2339" w:rsidP="00E0571B">
          <w:pPr>
            <w:pStyle w:val="En-tte"/>
            <w:jc w:val="center"/>
            <w:rPr>
              <w:b/>
              <w:color w:val="000000" w:themeColor="text1"/>
              <w:sz w:val="22"/>
              <w:szCs w:val="18"/>
            </w:rPr>
          </w:pPr>
          <w:r w:rsidRPr="00E0571B">
            <w:rPr>
              <w:b/>
              <w:color w:val="000000" w:themeColor="text1"/>
              <w:sz w:val="22"/>
              <w:szCs w:val="18"/>
            </w:rPr>
            <w:t>POLE SCIENTIFIQUE BMS</w:t>
          </w:r>
        </w:p>
        <w:p w14:paraId="3AE589A1" w14:textId="77777777" w:rsidR="006F2339" w:rsidRPr="00E0571B" w:rsidRDefault="006F2339" w:rsidP="00E0571B">
          <w:pPr>
            <w:pStyle w:val="En-tte"/>
            <w:jc w:val="center"/>
            <w:rPr>
              <w:sz w:val="18"/>
              <w:szCs w:val="18"/>
            </w:rPr>
          </w:pPr>
          <w:r w:rsidRPr="00E0571B">
            <w:rPr>
              <w:b/>
              <w:color w:val="000000" w:themeColor="text1"/>
              <w:sz w:val="22"/>
              <w:szCs w:val="18"/>
            </w:rPr>
            <w:t>BIOLOGIE, MEDECINE, SANTE</w:t>
          </w:r>
          <w:r w:rsidRPr="00E0571B">
            <w:rPr>
              <w:color w:val="000000" w:themeColor="text1"/>
              <w:sz w:val="22"/>
              <w:szCs w:val="18"/>
            </w:rPr>
            <w:t xml:space="preserve"> </w:t>
          </w:r>
        </w:p>
      </w:tc>
      <w:tc>
        <w:tcPr>
          <w:tcW w:w="1625" w:type="pct"/>
          <w:vAlign w:val="center"/>
        </w:tcPr>
        <w:p w14:paraId="12DDAB2D" w14:textId="77777777" w:rsidR="006F2339" w:rsidRDefault="006F2339" w:rsidP="00E0571B">
          <w:pPr>
            <w:pStyle w:val="En-tte"/>
            <w:jc w:val="center"/>
            <w:rPr>
              <w:b/>
              <w:color w:val="000000" w:themeColor="text1"/>
              <w:sz w:val="22"/>
              <w:szCs w:val="18"/>
            </w:rPr>
          </w:pPr>
          <w:r w:rsidRPr="00E0571B">
            <w:rPr>
              <w:b/>
              <w:color w:val="000000" w:themeColor="text1"/>
              <w:sz w:val="22"/>
              <w:szCs w:val="18"/>
            </w:rPr>
            <w:t>SITE INTERNET</w:t>
          </w:r>
        </w:p>
        <w:p w14:paraId="5CFC8DFA" w14:textId="11A59F3C" w:rsidR="006F2339" w:rsidRPr="00E0571B" w:rsidRDefault="002509DC" w:rsidP="00E0571B">
          <w:pPr>
            <w:pStyle w:val="En-tte"/>
            <w:jc w:val="center"/>
            <w:rPr>
              <w:b/>
              <w:color w:val="000000" w:themeColor="text1"/>
              <w:sz w:val="22"/>
              <w:szCs w:val="18"/>
            </w:rPr>
          </w:pPr>
          <w:r>
            <w:rPr>
              <w:b/>
              <w:color w:val="000000" w:themeColor="text1"/>
              <w:sz w:val="22"/>
              <w:szCs w:val="18"/>
            </w:rPr>
            <w:t>ACTUALITES</w:t>
          </w:r>
        </w:p>
      </w:tc>
    </w:tr>
  </w:tbl>
  <w:p w14:paraId="1D0751B3" w14:textId="486D4181" w:rsidR="006F2339" w:rsidRPr="00E91529" w:rsidRDefault="006F2339" w:rsidP="00A761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42AC4"/>
    <w:multiLevelType w:val="hybridMultilevel"/>
    <w:tmpl w:val="D494E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4957"/>
    <w:multiLevelType w:val="hybridMultilevel"/>
    <w:tmpl w:val="725C9410"/>
    <w:lvl w:ilvl="0" w:tplc="C390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6932"/>
    <w:multiLevelType w:val="hybridMultilevel"/>
    <w:tmpl w:val="DAA6A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5861"/>
    <w:multiLevelType w:val="hybridMultilevel"/>
    <w:tmpl w:val="8B4A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8468B"/>
    <w:multiLevelType w:val="hybridMultilevel"/>
    <w:tmpl w:val="77B01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A9"/>
    <w:rsid w:val="00001EAA"/>
    <w:rsid w:val="000042EA"/>
    <w:rsid w:val="00005486"/>
    <w:rsid w:val="00020668"/>
    <w:rsid w:val="00022F9C"/>
    <w:rsid w:val="00023733"/>
    <w:rsid w:val="00042D14"/>
    <w:rsid w:val="00046957"/>
    <w:rsid w:val="0005384A"/>
    <w:rsid w:val="000545CC"/>
    <w:rsid w:val="00061805"/>
    <w:rsid w:val="000646EE"/>
    <w:rsid w:val="00071BBF"/>
    <w:rsid w:val="000728FE"/>
    <w:rsid w:val="000761F8"/>
    <w:rsid w:val="00083707"/>
    <w:rsid w:val="000839DB"/>
    <w:rsid w:val="000879E4"/>
    <w:rsid w:val="0009030B"/>
    <w:rsid w:val="000907FF"/>
    <w:rsid w:val="0009234A"/>
    <w:rsid w:val="000967A9"/>
    <w:rsid w:val="000A2EA1"/>
    <w:rsid w:val="000A47E3"/>
    <w:rsid w:val="000A641E"/>
    <w:rsid w:val="000A6708"/>
    <w:rsid w:val="000A7D35"/>
    <w:rsid w:val="000C2EE4"/>
    <w:rsid w:val="000C616B"/>
    <w:rsid w:val="000C633A"/>
    <w:rsid w:val="000D7B0F"/>
    <w:rsid w:val="000E68C6"/>
    <w:rsid w:val="000F3484"/>
    <w:rsid w:val="000F3F18"/>
    <w:rsid w:val="000F63C1"/>
    <w:rsid w:val="00102330"/>
    <w:rsid w:val="00111389"/>
    <w:rsid w:val="0011337D"/>
    <w:rsid w:val="0011787A"/>
    <w:rsid w:val="0012168C"/>
    <w:rsid w:val="001419DF"/>
    <w:rsid w:val="00150A7C"/>
    <w:rsid w:val="00153CE0"/>
    <w:rsid w:val="001619EA"/>
    <w:rsid w:val="00173912"/>
    <w:rsid w:val="001758E3"/>
    <w:rsid w:val="00175A6F"/>
    <w:rsid w:val="00180E50"/>
    <w:rsid w:val="00182EB3"/>
    <w:rsid w:val="001836BD"/>
    <w:rsid w:val="001907A7"/>
    <w:rsid w:val="001918B7"/>
    <w:rsid w:val="00195299"/>
    <w:rsid w:val="001A687F"/>
    <w:rsid w:val="001B1F4B"/>
    <w:rsid w:val="001B2382"/>
    <w:rsid w:val="001B2F05"/>
    <w:rsid w:val="001B7A24"/>
    <w:rsid w:val="001C0704"/>
    <w:rsid w:val="001C38F0"/>
    <w:rsid w:val="001D601F"/>
    <w:rsid w:val="001E20B1"/>
    <w:rsid w:val="001F7864"/>
    <w:rsid w:val="001F7991"/>
    <w:rsid w:val="0020059E"/>
    <w:rsid w:val="00201590"/>
    <w:rsid w:val="00205574"/>
    <w:rsid w:val="002114CF"/>
    <w:rsid w:val="002168F5"/>
    <w:rsid w:val="002222AC"/>
    <w:rsid w:val="00222449"/>
    <w:rsid w:val="002300E2"/>
    <w:rsid w:val="00241DC9"/>
    <w:rsid w:val="00250501"/>
    <w:rsid w:val="002509DC"/>
    <w:rsid w:val="00252DD9"/>
    <w:rsid w:val="00254F4E"/>
    <w:rsid w:val="00266980"/>
    <w:rsid w:val="00276FF8"/>
    <w:rsid w:val="002806CF"/>
    <w:rsid w:val="00282323"/>
    <w:rsid w:val="00282BA3"/>
    <w:rsid w:val="002967DE"/>
    <w:rsid w:val="00296B93"/>
    <w:rsid w:val="002A14E9"/>
    <w:rsid w:val="002A28FA"/>
    <w:rsid w:val="002A51CD"/>
    <w:rsid w:val="002A6171"/>
    <w:rsid w:val="002A67B4"/>
    <w:rsid w:val="002B3BC4"/>
    <w:rsid w:val="002B549A"/>
    <w:rsid w:val="002C5084"/>
    <w:rsid w:val="002F5ADA"/>
    <w:rsid w:val="002F67BF"/>
    <w:rsid w:val="002F75EA"/>
    <w:rsid w:val="003001C1"/>
    <w:rsid w:val="00311043"/>
    <w:rsid w:val="00317EE3"/>
    <w:rsid w:val="00320259"/>
    <w:rsid w:val="00325EFF"/>
    <w:rsid w:val="0033625F"/>
    <w:rsid w:val="00341858"/>
    <w:rsid w:val="00341C8F"/>
    <w:rsid w:val="003420FD"/>
    <w:rsid w:val="0035410F"/>
    <w:rsid w:val="00357BB4"/>
    <w:rsid w:val="00361115"/>
    <w:rsid w:val="00371467"/>
    <w:rsid w:val="00373085"/>
    <w:rsid w:val="00375802"/>
    <w:rsid w:val="00376062"/>
    <w:rsid w:val="0038208E"/>
    <w:rsid w:val="00382731"/>
    <w:rsid w:val="00396A31"/>
    <w:rsid w:val="003B2026"/>
    <w:rsid w:val="003B3FD4"/>
    <w:rsid w:val="003D378F"/>
    <w:rsid w:val="003E0BBD"/>
    <w:rsid w:val="003E1F1D"/>
    <w:rsid w:val="003F7D04"/>
    <w:rsid w:val="004260B7"/>
    <w:rsid w:val="00427ECF"/>
    <w:rsid w:val="0045274E"/>
    <w:rsid w:val="00453C17"/>
    <w:rsid w:val="00495654"/>
    <w:rsid w:val="00497C80"/>
    <w:rsid w:val="004C0D98"/>
    <w:rsid w:val="004C302C"/>
    <w:rsid w:val="004D1CB7"/>
    <w:rsid w:val="004D2685"/>
    <w:rsid w:val="004E3FED"/>
    <w:rsid w:val="004F18E7"/>
    <w:rsid w:val="004F21EC"/>
    <w:rsid w:val="004F6A82"/>
    <w:rsid w:val="00503A55"/>
    <w:rsid w:val="005172AD"/>
    <w:rsid w:val="005237B6"/>
    <w:rsid w:val="00525F5A"/>
    <w:rsid w:val="00526BCB"/>
    <w:rsid w:val="00536BC3"/>
    <w:rsid w:val="00537EC9"/>
    <w:rsid w:val="00540962"/>
    <w:rsid w:val="00541EA0"/>
    <w:rsid w:val="00546130"/>
    <w:rsid w:val="005512CC"/>
    <w:rsid w:val="0055350D"/>
    <w:rsid w:val="005651E7"/>
    <w:rsid w:val="0057327C"/>
    <w:rsid w:val="00577BFD"/>
    <w:rsid w:val="005835C5"/>
    <w:rsid w:val="00591F77"/>
    <w:rsid w:val="00594CDF"/>
    <w:rsid w:val="00595574"/>
    <w:rsid w:val="00595D13"/>
    <w:rsid w:val="005A48FF"/>
    <w:rsid w:val="005A6CD2"/>
    <w:rsid w:val="005B30E2"/>
    <w:rsid w:val="005B4594"/>
    <w:rsid w:val="005C4884"/>
    <w:rsid w:val="005C4A11"/>
    <w:rsid w:val="005D1D48"/>
    <w:rsid w:val="005D7754"/>
    <w:rsid w:val="005E72B5"/>
    <w:rsid w:val="005F027A"/>
    <w:rsid w:val="00610DE5"/>
    <w:rsid w:val="00621137"/>
    <w:rsid w:val="00622559"/>
    <w:rsid w:val="0062493E"/>
    <w:rsid w:val="00633629"/>
    <w:rsid w:val="0064387E"/>
    <w:rsid w:val="00644147"/>
    <w:rsid w:val="00652FCB"/>
    <w:rsid w:val="0066192F"/>
    <w:rsid w:val="00662642"/>
    <w:rsid w:val="006656BA"/>
    <w:rsid w:val="0067519F"/>
    <w:rsid w:val="00675DAF"/>
    <w:rsid w:val="0068059E"/>
    <w:rsid w:val="00682D9F"/>
    <w:rsid w:val="00687AB2"/>
    <w:rsid w:val="00691D75"/>
    <w:rsid w:val="0069551C"/>
    <w:rsid w:val="006A2C6C"/>
    <w:rsid w:val="006A5BC5"/>
    <w:rsid w:val="006B69D9"/>
    <w:rsid w:val="006C474C"/>
    <w:rsid w:val="006D1D6F"/>
    <w:rsid w:val="006E2254"/>
    <w:rsid w:val="006E6818"/>
    <w:rsid w:val="006F02F8"/>
    <w:rsid w:val="006F2339"/>
    <w:rsid w:val="006F32FC"/>
    <w:rsid w:val="0070035B"/>
    <w:rsid w:val="00701E49"/>
    <w:rsid w:val="007057BE"/>
    <w:rsid w:val="0070682B"/>
    <w:rsid w:val="00710BBB"/>
    <w:rsid w:val="00720E10"/>
    <w:rsid w:val="00720E52"/>
    <w:rsid w:val="0072121B"/>
    <w:rsid w:val="00724165"/>
    <w:rsid w:val="007242C9"/>
    <w:rsid w:val="00724736"/>
    <w:rsid w:val="00727F93"/>
    <w:rsid w:val="00735B79"/>
    <w:rsid w:val="00737212"/>
    <w:rsid w:val="00743B23"/>
    <w:rsid w:val="00745B95"/>
    <w:rsid w:val="00752686"/>
    <w:rsid w:val="00757E70"/>
    <w:rsid w:val="00763663"/>
    <w:rsid w:val="00763719"/>
    <w:rsid w:val="0076395B"/>
    <w:rsid w:val="0076624E"/>
    <w:rsid w:val="00773E16"/>
    <w:rsid w:val="00775CA7"/>
    <w:rsid w:val="007856EE"/>
    <w:rsid w:val="007A3908"/>
    <w:rsid w:val="007A4BC0"/>
    <w:rsid w:val="007A6887"/>
    <w:rsid w:val="007B0F82"/>
    <w:rsid w:val="007B277D"/>
    <w:rsid w:val="007D1D84"/>
    <w:rsid w:val="007D2EC9"/>
    <w:rsid w:val="007D68D7"/>
    <w:rsid w:val="007E01C4"/>
    <w:rsid w:val="007E1BA6"/>
    <w:rsid w:val="007E2C32"/>
    <w:rsid w:val="007E3BAD"/>
    <w:rsid w:val="007E41F4"/>
    <w:rsid w:val="00801A72"/>
    <w:rsid w:val="008220F3"/>
    <w:rsid w:val="008308BA"/>
    <w:rsid w:val="00832A91"/>
    <w:rsid w:val="008334F3"/>
    <w:rsid w:val="00835DA1"/>
    <w:rsid w:val="008442F9"/>
    <w:rsid w:val="00855DDD"/>
    <w:rsid w:val="00863137"/>
    <w:rsid w:val="008649E1"/>
    <w:rsid w:val="008700EB"/>
    <w:rsid w:val="00894DD8"/>
    <w:rsid w:val="008B07F6"/>
    <w:rsid w:val="008B351D"/>
    <w:rsid w:val="008B5CDE"/>
    <w:rsid w:val="008C2373"/>
    <w:rsid w:val="008C25B7"/>
    <w:rsid w:val="008C2663"/>
    <w:rsid w:val="008C2EEF"/>
    <w:rsid w:val="008D1F14"/>
    <w:rsid w:val="008D3425"/>
    <w:rsid w:val="008D36AB"/>
    <w:rsid w:val="008D3F6B"/>
    <w:rsid w:val="008D473D"/>
    <w:rsid w:val="008D581A"/>
    <w:rsid w:val="008D63BF"/>
    <w:rsid w:val="008E04A3"/>
    <w:rsid w:val="008E4434"/>
    <w:rsid w:val="00902262"/>
    <w:rsid w:val="00904046"/>
    <w:rsid w:val="00912BDB"/>
    <w:rsid w:val="00924B90"/>
    <w:rsid w:val="009254AB"/>
    <w:rsid w:val="009342D8"/>
    <w:rsid w:val="00941A1B"/>
    <w:rsid w:val="0094610F"/>
    <w:rsid w:val="00946807"/>
    <w:rsid w:val="00951196"/>
    <w:rsid w:val="00960BBA"/>
    <w:rsid w:val="00967EB8"/>
    <w:rsid w:val="009729D1"/>
    <w:rsid w:val="0097409B"/>
    <w:rsid w:val="00974A77"/>
    <w:rsid w:val="0097611A"/>
    <w:rsid w:val="00983246"/>
    <w:rsid w:val="00983FD4"/>
    <w:rsid w:val="0099025A"/>
    <w:rsid w:val="0099373B"/>
    <w:rsid w:val="009A01AB"/>
    <w:rsid w:val="009A23A9"/>
    <w:rsid w:val="009A3075"/>
    <w:rsid w:val="009A707F"/>
    <w:rsid w:val="009B4E5C"/>
    <w:rsid w:val="009C2D5F"/>
    <w:rsid w:val="009C5D47"/>
    <w:rsid w:val="009D0ABB"/>
    <w:rsid w:val="009E0621"/>
    <w:rsid w:val="009E543C"/>
    <w:rsid w:val="009F233F"/>
    <w:rsid w:val="009F28AE"/>
    <w:rsid w:val="009F5AB1"/>
    <w:rsid w:val="009F7CA8"/>
    <w:rsid w:val="00A06D42"/>
    <w:rsid w:val="00A10E93"/>
    <w:rsid w:val="00A21514"/>
    <w:rsid w:val="00A308FB"/>
    <w:rsid w:val="00A45317"/>
    <w:rsid w:val="00A47F8C"/>
    <w:rsid w:val="00A653CD"/>
    <w:rsid w:val="00A70A41"/>
    <w:rsid w:val="00A738CF"/>
    <w:rsid w:val="00A7612C"/>
    <w:rsid w:val="00A7739E"/>
    <w:rsid w:val="00A77C5B"/>
    <w:rsid w:val="00A86D31"/>
    <w:rsid w:val="00A878F0"/>
    <w:rsid w:val="00A97A24"/>
    <w:rsid w:val="00A97E7E"/>
    <w:rsid w:val="00AA2CE6"/>
    <w:rsid w:val="00AB0C5D"/>
    <w:rsid w:val="00AB1619"/>
    <w:rsid w:val="00AB3430"/>
    <w:rsid w:val="00AC163E"/>
    <w:rsid w:val="00AC4D65"/>
    <w:rsid w:val="00AC4DC6"/>
    <w:rsid w:val="00AC65F7"/>
    <w:rsid w:val="00AC7422"/>
    <w:rsid w:val="00AE5721"/>
    <w:rsid w:val="00B01FE2"/>
    <w:rsid w:val="00B051F7"/>
    <w:rsid w:val="00B072AF"/>
    <w:rsid w:val="00B101C8"/>
    <w:rsid w:val="00B15908"/>
    <w:rsid w:val="00B164BD"/>
    <w:rsid w:val="00B229BD"/>
    <w:rsid w:val="00B25C04"/>
    <w:rsid w:val="00B31E6C"/>
    <w:rsid w:val="00B36CE0"/>
    <w:rsid w:val="00B40D04"/>
    <w:rsid w:val="00B41F70"/>
    <w:rsid w:val="00B4468D"/>
    <w:rsid w:val="00B516DA"/>
    <w:rsid w:val="00B578CB"/>
    <w:rsid w:val="00B63AB5"/>
    <w:rsid w:val="00B679D7"/>
    <w:rsid w:val="00B87EEF"/>
    <w:rsid w:val="00B928B1"/>
    <w:rsid w:val="00B96752"/>
    <w:rsid w:val="00BA1B9D"/>
    <w:rsid w:val="00BA3559"/>
    <w:rsid w:val="00BB2620"/>
    <w:rsid w:val="00BC0AC3"/>
    <w:rsid w:val="00BC174E"/>
    <w:rsid w:val="00BC2378"/>
    <w:rsid w:val="00BD3959"/>
    <w:rsid w:val="00BD407B"/>
    <w:rsid w:val="00BD78EF"/>
    <w:rsid w:val="00BD7FC1"/>
    <w:rsid w:val="00BE42B4"/>
    <w:rsid w:val="00BF6D68"/>
    <w:rsid w:val="00C01576"/>
    <w:rsid w:val="00C20072"/>
    <w:rsid w:val="00C213BB"/>
    <w:rsid w:val="00C23AA6"/>
    <w:rsid w:val="00C40222"/>
    <w:rsid w:val="00C55B66"/>
    <w:rsid w:val="00C56CC4"/>
    <w:rsid w:val="00C6224E"/>
    <w:rsid w:val="00C70BB3"/>
    <w:rsid w:val="00C71CC1"/>
    <w:rsid w:val="00C734F8"/>
    <w:rsid w:val="00C743E8"/>
    <w:rsid w:val="00C83026"/>
    <w:rsid w:val="00C8472C"/>
    <w:rsid w:val="00C9339E"/>
    <w:rsid w:val="00CA4B1C"/>
    <w:rsid w:val="00CB03DA"/>
    <w:rsid w:val="00CB0E3F"/>
    <w:rsid w:val="00CB1014"/>
    <w:rsid w:val="00CB5016"/>
    <w:rsid w:val="00CE19F1"/>
    <w:rsid w:val="00CE365F"/>
    <w:rsid w:val="00CE47B1"/>
    <w:rsid w:val="00CE53D4"/>
    <w:rsid w:val="00CE62EE"/>
    <w:rsid w:val="00CF2F3A"/>
    <w:rsid w:val="00CF36E0"/>
    <w:rsid w:val="00CF4F00"/>
    <w:rsid w:val="00D02916"/>
    <w:rsid w:val="00D05573"/>
    <w:rsid w:val="00D07AF0"/>
    <w:rsid w:val="00D111A2"/>
    <w:rsid w:val="00D229CF"/>
    <w:rsid w:val="00D23A23"/>
    <w:rsid w:val="00D344EE"/>
    <w:rsid w:val="00D37D31"/>
    <w:rsid w:val="00D4167E"/>
    <w:rsid w:val="00D46028"/>
    <w:rsid w:val="00D52FFA"/>
    <w:rsid w:val="00D54186"/>
    <w:rsid w:val="00D624A3"/>
    <w:rsid w:val="00D725AB"/>
    <w:rsid w:val="00D842AA"/>
    <w:rsid w:val="00D926AB"/>
    <w:rsid w:val="00DB039C"/>
    <w:rsid w:val="00DB1154"/>
    <w:rsid w:val="00DC1D58"/>
    <w:rsid w:val="00DC53B0"/>
    <w:rsid w:val="00DD52A0"/>
    <w:rsid w:val="00DF79C7"/>
    <w:rsid w:val="00E0571B"/>
    <w:rsid w:val="00E10AF4"/>
    <w:rsid w:val="00E1176C"/>
    <w:rsid w:val="00E2475D"/>
    <w:rsid w:val="00E27680"/>
    <w:rsid w:val="00E32D78"/>
    <w:rsid w:val="00E373CB"/>
    <w:rsid w:val="00E42812"/>
    <w:rsid w:val="00E4367C"/>
    <w:rsid w:val="00E511B9"/>
    <w:rsid w:val="00E60F5B"/>
    <w:rsid w:val="00E7147A"/>
    <w:rsid w:val="00E8384D"/>
    <w:rsid w:val="00E840C5"/>
    <w:rsid w:val="00E90F90"/>
    <w:rsid w:val="00E913BA"/>
    <w:rsid w:val="00E91529"/>
    <w:rsid w:val="00E93C44"/>
    <w:rsid w:val="00E960E1"/>
    <w:rsid w:val="00EA27A4"/>
    <w:rsid w:val="00EA3CFD"/>
    <w:rsid w:val="00EA7E7D"/>
    <w:rsid w:val="00EC4904"/>
    <w:rsid w:val="00ED05DB"/>
    <w:rsid w:val="00ED3500"/>
    <w:rsid w:val="00ED7052"/>
    <w:rsid w:val="00EE0921"/>
    <w:rsid w:val="00EE22B7"/>
    <w:rsid w:val="00F016D2"/>
    <w:rsid w:val="00F03466"/>
    <w:rsid w:val="00F25C58"/>
    <w:rsid w:val="00F37AC1"/>
    <w:rsid w:val="00F403C5"/>
    <w:rsid w:val="00F41FB2"/>
    <w:rsid w:val="00F45D71"/>
    <w:rsid w:val="00F4610B"/>
    <w:rsid w:val="00F46986"/>
    <w:rsid w:val="00F519E7"/>
    <w:rsid w:val="00F51D84"/>
    <w:rsid w:val="00F63614"/>
    <w:rsid w:val="00F736BE"/>
    <w:rsid w:val="00F76EC8"/>
    <w:rsid w:val="00F87D6E"/>
    <w:rsid w:val="00FA3211"/>
    <w:rsid w:val="00FB1E62"/>
    <w:rsid w:val="00FC04D5"/>
    <w:rsid w:val="00FC0C28"/>
    <w:rsid w:val="00FD361E"/>
    <w:rsid w:val="00FD41B6"/>
    <w:rsid w:val="00FD7494"/>
    <w:rsid w:val="00FE32B5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05004"/>
  <w15:docId w15:val="{4F6B0836-B7BC-4CA4-896D-D8CDD8E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2C"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241DC9"/>
    <w:pPr>
      <w:outlineLvl w:val="0"/>
    </w:pPr>
    <w:rPr>
      <w:b/>
      <w:color w:val="F79646" w:themeColor="accent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41DC9"/>
    <w:pPr>
      <w:outlineLvl w:val="1"/>
    </w:pPr>
    <w:rPr>
      <w:b/>
      <w:color w:val="00B05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4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8">
    <w:name w:val="heading 8"/>
    <w:basedOn w:val="Titre2"/>
    <w:next w:val="Normal"/>
    <w:link w:val="Titre8Car"/>
    <w:rsid w:val="00241DC9"/>
    <w:pPr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03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0035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0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E7147A"/>
  </w:style>
  <w:style w:type="paragraph" w:styleId="Notedebasdepage">
    <w:name w:val="footnote text"/>
    <w:basedOn w:val="Normal"/>
    <w:semiHidden/>
    <w:rsid w:val="00E7147A"/>
    <w:rPr>
      <w:sz w:val="20"/>
    </w:rPr>
  </w:style>
  <w:style w:type="character" w:styleId="Appelnotedebasdep">
    <w:name w:val="footnote reference"/>
    <w:semiHidden/>
    <w:rsid w:val="00E714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73E16"/>
    <w:pPr>
      <w:ind w:left="708"/>
    </w:pPr>
  </w:style>
  <w:style w:type="character" w:customStyle="1" w:styleId="Titre8Car">
    <w:name w:val="Titre 8 Car"/>
    <w:link w:val="Titre8"/>
    <w:rsid w:val="00241DC9"/>
    <w:rPr>
      <w:rFonts w:ascii="Century Gothic" w:hAnsi="Century Gothic"/>
      <w:b/>
      <w:color w:val="00B050"/>
      <w:sz w:val="24"/>
      <w:u w:val="single"/>
    </w:rPr>
  </w:style>
  <w:style w:type="paragraph" w:styleId="Normalcentr">
    <w:name w:val="Block Text"/>
    <w:basedOn w:val="Normal"/>
    <w:rsid w:val="000879E4"/>
    <w:pPr>
      <w:tabs>
        <w:tab w:val="left" w:pos="5120"/>
        <w:tab w:val="left" w:pos="6820"/>
      </w:tabs>
      <w:ind w:left="1360" w:right="-26"/>
      <w:jc w:val="both"/>
    </w:pPr>
    <w:rPr>
      <w:rFonts w:ascii="Book Antiqua" w:hAnsi="Book Antiqua"/>
      <w:sz w:val="22"/>
    </w:rPr>
  </w:style>
  <w:style w:type="character" w:styleId="Lienhypertexte">
    <w:name w:val="Hyperlink"/>
    <w:rsid w:val="000879E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276FF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76FF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276FF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4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548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15908"/>
    <w:rPr>
      <w:sz w:val="24"/>
    </w:rPr>
  </w:style>
  <w:style w:type="paragraph" w:customStyle="1" w:styleId="Default">
    <w:name w:val="Default"/>
    <w:rsid w:val="007D1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Default"/>
    <w:next w:val="Default"/>
    <w:link w:val="Retraitcorpsdetexte3Car"/>
    <w:uiPriority w:val="99"/>
    <w:rsid w:val="003F7D04"/>
    <w:rPr>
      <w:color w:val="auto"/>
    </w:rPr>
  </w:style>
  <w:style w:type="character" w:customStyle="1" w:styleId="Retraitcorpsdetexte3Car">
    <w:name w:val="Retrait corps de texte 3 Car"/>
    <w:link w:val="Retraitcorpsdetexte3"/>
    <w:uiPriority w:val="99"/>
    <w:rsid w:val="003F7D04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8E3"/>
    <w:pPr>
      <w:spacing w:before="100" w:beforeAutospacing="1" w:after="100" w:afterAutospacing="1"/>
    </w:pPr>
    <w:rPr>
      <w:szCs w:val="24"/>
    </w:rPr>
  </w:style>
  <w:style w:type="character" w:customStyle="1" w:styleId="Titre1Car">
    <w:name w:val="Titre 1 Car"/>
    <w:link w:val="Titre1"/>
    <w:uiPriority w:val="9"/>
    <w:rsid w:val="00241DC9"/>
    <w:rPr>
      <w:rFonts w:ascii="Century Gothic" w:hAnsi="Century Gothic"/>
      <w:b/>
      <w:color w:val="F79646" w:themeColor="accent6"/>
      <w:sz w:val="24"/>
      <w:u w:val="single"/>
    </w:rPr>
  </w:style>
  <w:style w:type="character" w:customStyle="1" w:styleId="Titre2Car">
    <w:name w:val="Titre 2 Car"/>
    <w:link w:val="Titre2"/>
    <w:uiPriority w:val="9"/>
    <w:rsid w:val="00241DC9"/>
    <w:rPr>
      <w:rFonts w:ascii="Century Gothic" w:hAnsi="Century Gothic"/>
      <w:b/>
      <w:color w:val="00B050"/>
      <w:sz w:val="24"/>
      <w:u w:val="single"/>
    </w:rPr>
  </w:style>
  <w:style w:type="character" w:styleId="Lienhypertextesuivivisit">
    <w:name w:val="FollowedHyperlink"/>
    <w:uiPriority w:val="99"/>
    <w:semiHidden/>
    <w:unhideWhenUsed/>
    <w:rsid w:val="00DB039C"/>
    <w:rPr>
      <w:color w:val="800080"/>
      <w:u w:val="single"/>
    </w:rPr>
  </w:style>
  <w:style w:type="character" w:customStyle="1" w:styleId="A0">
    <w:name w:val="A0"/>
    <w:uiPriority w:val="99"/>
    <w:rsid w:val="00201590"/>
    <w:rPr>
      <w:rFonts w:ascii="Arial Narrow" w:hAnsi="Arial Narrow" w:cs="Arial Narrow" w:hint="default"/>
      <w:b/>
      <w:bCs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B44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B4468D"/>
    <w:rPr>
      <w:b/>
      <w:bCs/>
    </w:rPr>
  </w:style>
  <w:style w:type="character" w:customStyle="1" w:styleId="auto-style11">
    <w:name w:val="auto-style11"/>
    <w:basedOn w:val="Policepardfaut"/>
    <w:rsid w:val="00B4468D"/>
    <w:rPr>
      <w:color w:val="3FB0CD"/>
      <w:sz w:val="22"/>
      <w:szCs w:val="22"/>
    </w:rPr>
  </w:style>
  <w:style w:type="paragraph" w:customStyle="1" w:styleId="cnrs-rteelement-paragraphe2">
    <w:name w:val="cnrs-rteelement-paragraphe2"/>
    <w:basedOn w:val="Normal"/>
    <w:rsid w:val="00B4468D"/>
    <w:pPr>
      <w:spacing w:line="450" w:lineRule="atLeast"/>
    </w:pPr>
    <w:rPr>
      <w:rFonts w:ascii="Libre Franklin" w:hAnsi="Libre Franklin"/>
      <w:color w:val="676767"/>
      <w:szCs w:val="24"/>
    </w:rPr>
  </w:style>
  <w:style w:type="character" w:customStyle="1" w:styleId="zmsearchresult2">
    <w:name w:val="zmsearchresult2"/>
    <w:basedOn w:val="Policepardfaut"/>
    <w:rsid w:val="007A6887"/>
  </w:style>
  <w:style w:type="character" w:customStyle="1" w:styleId="zmsearchresult3">
    <w:name w:val="zmsearchresult3"/>
    <w:basedOn w:val="Policepardfaut"/>
    <w:rsid w:val="007A6887"/>
  </w:style>
  <w:style w:type="character" w:customStyle="1" w:styleId="object3">
    <w:name w:val="object3"/>
    <w:basedOn w:val="Policepardfaut"/>
    <w:rsid w:val="007A6887"/>
  </w:style>
  <w:style w:type="character" w:styleId="Marquedecommentaire">
    <w:name w:val="annotation reference"/>
    <w:basedOn w:val="Policepardfaut"/>
    <w:uiPriority w:val="99"/>
    <w:semiHidden/>
    <w:unhideWhenUsed/>
    <w:rsid w:val="00E057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7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71B"/>
    <w:rPr>
      <w:rFonts w:ascii="Century Gothic" w:hAnsi="Century Gothi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7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71B"/>
    <w:rPr>
      <w:rFonts w:ascii="Century Gothic" w:hAnsi="Century Gothic"/>
      <w:b/>
      <w:bCs/>
    </w:rPr>
  </w:style>
  <w:style w:type="character" w:styleId="Accentuation">
    <w:name w:val="Emphasis"/>
    <w:basedOn w:val="Policepardfaut"/>
    <w:uiPriority w:val="20"/>
    <w:qFormat/>
    <w:rsid w:val="001C38F0"/>
    <w:rPr>
      <w:i/>
      <w:iCs/>
    </w:rPr>
  </w:style>
  <w:style w:type="character" w:styleId="Accentuationlgre">
    <w:name w:val="Subtle Emphasis"/>
    <w:uiPriority w:val="19"/>
    <w:qFormat/>
    <w:rsid w:val="00A77C5B"/>
    <w:rPr>
      <w:rFonts w:ascii="Arial Rounded MT Bold" w:hAnsi="Arial Rounded MT Bold"/>
      <w:b/>
      <w:color w:val="4F81BD" w:themeColor="accent1"/>
      <w:szCs w:val="24"/>
      <w:u w:val="single"/>
    </w:rPr>
  </w:style>
  <w:style w:type="table" w:styleId="TableauListe3-Accentuation1">
    <w:name w:val="List Table 3 Accent 1"/>
    <w:basedOn w:val="TableauNormal"/>
    <w:uiPriority w:val="48"/>
    <w:rsid w:val="00652F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field-content">
    <w:name w:val="field-content"/>
    <w:basedOn w:val="Policepardfaut"/>
    <w:rsid w:val="00B31E6C"/>
  </w:style>
  <w:style w:type="character" w:styleId="Mentionnonrsolue">
    <w:name w:val="Unresolved Mention"/>
    <w:basedOn w:val="Policepardfaut"/>
    <w:uiPriority w:val="99"/>
    <w:semiHidden/>
    <w:unhideWhenUsed/>
    <w:rsid w:val="001D601F"/>
    <w:rPr>
      <w:color w:val="605E5C"/>
      <w:shd w:val="clear" w:color="auto" w:fill="E1DFDD"/>
    </w:rPr>
  </w:style>
  <w:style w:type="character" w:customStyle="1" w:styleId="zmsearchresult">
    <w:name w:val="zmsearchresult"/>
    <w:basedOn w:val="Policepardfaut"/>
    <w:rsid w:val="00AB0C5D"/>
  </w:style>
  <w:style w:type="character" w:customStyle="1" w:styleId="titre">
    <w:name w:val="titre"/>
    <w:basedOn w:val="Policepardfaut"/>
    <w:rsid w:val="00D52FFA"/>
  </w:style>
  <w:style w:type="character" w:styleId="Textedelespacerserv">
    <w:name w:val="Placeholder Text"/>
    <w:basedOn w:val="Policepardfaut"/>
    <w:uiPriority w:val="99"/>
    <w:semiHidden/>
    <w:rsid w:val="00662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294B"/>
            <w:right w:val="single" w:sz="6" w:space="0" w:color="00294B"/>
          </w:divBdr>
          <w:divsChild>
            <w:div w:id="2140561845">
              <w:marLeft w:val="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332">
                  <w:marLeft w:val="2025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276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4338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1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119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954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1474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7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97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1276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20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14200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33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6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1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s-contact@univ-lorraine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net2\ownCloud\FR3209_BMCT\UMS_IBSLor_2008\Processus%20de%20Pilotage\P2%20-%20Maitriser\IBSLor_NGS_P2_P01_F02_Mod&#232;le%20Type%20Proc&#233;dure%20&amp;%20I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B444-4EE2-43A1-8E6E-50B1D80F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IBSLor_NGS_P2_P01_F02_Modèle Type Procédure &amp; Instruction</Template>
  <TotalTime>91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P2_P01_F02</vt:lpstr>
    </vt:vector>
  </TitlesOfParts>
  <Company>Modèle réalisé par le CRAQ de l’UdL_MLF</Company>
  <LinksUpToDate>false</LinksUpToDate>
  <CharactersWithSpaces>1343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P2_A01_v01_Suivi des documents du SMQ.xlsx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P2_P01_F02</dc:title>
  <dc:creator>Julie Gonnet</dc:creator>
  <cp:keywords>Modèle Type - Procédure - Instruction</cp:keywords>
  <cp:lastModifiedBy>Julie Gonnet</cp:lastModifiedBy>
  <cp:revision>22</cp:revision>
  <cp:lastPrinted>2020-12-16T12:53:00Z</cp:lastPrinted>
  <dcterms:created xsi:type="dcterms:W3CDTF">2021-01-11T09:53:00Z</dcterms:created>
  <dcterms:modified xsi:type="dcterms:W3CDTF">2021-11-19T08:02:00Z</dcterms:modified>
  <cp:contentStatus>Vérifié par NB le 16/10/2013</cp:contentStatus>
</cp:coreProperties>
</file>